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65" w:rsidRDefault="00111E65" w:rsidP="00A136E8">
      <w:pPr>
        <w:pStyle w:val="BodyTextIndent3"/>
        <w:spacing w:line="240" w:lineRule="auto"/>
        <w:ind w:firstLine="0"/>
        <w:jc w:val="center"/>
        <w:rPr>
          <w:b/>
        </w:rPr>
      </w:pPr>
      <w:r w:rsidRPr="002A012F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2.5pt" o:ole="" fillcolor="window">
            <v:imagedata r:id="rId5" o:title="" croptop="24092f" cropbottom="21034f" cropleft="20250f" cropright="26839f"/>
          </v:shape>
          <o:OLEObject Type="Embed" ProgID="Word.Picture.8" ShapeID="_x0000_i1025" DrawAspect="Content" ObjectID="_1661768330" r:id="rId6"/>
        </w:object>
      </w:r>
    </w:p>
    <w:p w:rsidR="00111E65" w:rsidRDefault="00111E65" w:rsidP="00A136E8">
      <w:pPr>
        <w:pStyle w:val="BodyTextIndent3"/>
        <w:spacing w:line="240" w:lineRule="auto"/>
        <w:ind w:firstLine="0"/>
        <w:jc w:val="center"/>
        <w:rPr>
          <w:b/>
        </w:rPr>
      </w:pPr>
    </w:p>
    <w:p w:rsidR="00111E65" w:rsidRPr="00957202" w:rsidRDefault="00111E65" w:rsidP="00A136E8">
      <w:pPr>
        <w:jc w:val="center"/>
        <w:rPr>
          <w:b/>
          <w:color w:val="000000"/>
          <w:sz w:val="28"/>
          <w:szCs w:val="28"/>
        </w:rPr>
      </w:pPr>
      <w:r w:rsidRPr="00957202"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111E65" w:rsidRPr="00957202" w:rsidRDefault="00111E65" w:rsidP="00A136E8">
      <w:pPr>
        <w:jc w:val="center"/>
        <w:rPr>
          <w:color w:val="000000"/>
          <w:sz w:val="28"/>
          <w:szCs w:val="28"/>
        </w:rPr>
      </w:pPr>
    </w:p>
    <w:p w:rsidR="00111E65" w:rsidRPr="00957202" w:rsidRDefault="00111E65" w:rsidP="00A136E8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noProof/>
          <w:color w:val="000000"/>
          <w:sz w:val="28"/>
          <w:szCs w:val="28"/>
        </w:rPr>
        <w:t>САНКТ-ПЕТЕРБУРГ</w:t>
      </w:r>
    </w:p>
    <w:p w:rsidR="00111E65" w:rsidRPr="00957202" w:rsidRDefault="00111E65" w:rsidP="00A136E8">
      <w:pPr>
        <w:jc w:val="center"/>
        <w:rPr>
          <w:b/>
          <w:color w:val="000000"/>
          <w:spacing w:val="60"/>
          <w:sz w:val="28"/>
          <w:szCs w:val="28"/>
        </w:rPr>
      </w:pPr>
    </w:p>
    <w:p w:rsidR="00111E65" w:rsidRPr="00957202" w:rsidRDefault="00111E65" w:rsidP="00A136E8">
      <w:pP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color w:val="000000"/>
          <w:spacing w:val="60"/>
          <w:sz w:val="28"/>
          <w:szCs w:val="28"/>
        </w:rPr>
        <w:t>РЕШЕНИЕ</w:t>
      </w:r>
    </w:p>
    <w:p w:rsidR="00111E65" w:rsidRDefault="00111E65" w:rsidP="00A136E8">
      <w:pPr>
        <w:jc w:val="center"/>
        <w:rPr>
          <w:b/>
          <w:color w:val="000000"/>
          <w:spacing w:val="60"/>
        </w:rPr>
      </w:pPr>
    </w:p>
    <w:p w:rsidR="00111E65" w:rsidRPr="00521CDA" w:rsidRDefault="00111E65" w:rsidP="00A136E8">
      <w:pPr>
        <w:jc w:val="center"/>
        <w:rPr>
          <w:b/>
          <w:color w:val="000000"/>
          <w:spacing w:val="60"/>
        </w:rPr>
      </w:pPr>
    </w:p>
    <w:p w:rsidR="00111E65" w:rsidRDefault="00111E65" w:rsidP="00A136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сентября 2020 года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ab/>
        <w:t xml:space="preserve">                   № 75-6 </w:t>
      </w:r>
    </w:p>
    <w:p w:rsidR="00111E65" w:rsidRDefault="00111E65" w:rsidP="00901FA3">
      <w:pPr>
        <w:jc w:val="center"/>
        <w:rPr>
          <w:b/>
          <w:sz w:val="28"/>
          <w:szCs w:val="28"/>
        </w:rPr>
      </w:pPr>
    </w:p>
    <w:p w:rsidR="00111E65" w:rsidRDefault="00111E65" w:rsidP="00901FA3">
      <w:pPr>
        <w:jc w:val="center"/>
        <w:rPr>
          <w:b/>
          <w:sz w:val="28"/>
          <w:szCs w:val="28"/>
        </w:rPr>
      </w:pPr>
    </w:p>
    <w:p w:rsidR="00111E65" w:rsidRDefault="00111E65" w:rsidP="00DB3B12">
      <w:pPr>
        <w:pStyle w:val="BodyTextIndent"/>
        <w:spacing w:after="0" w:line="240" w:lineRule="auto"/>
        <w:ind w:left="284"/>
        <w:jc w:val="center"/>
        <w:rPr>
          <w:b/>
          <w:szCs w:val="28"/>
        </w:rPr>
      </w:pPr>
      <w:r w:rsidRPr="00DB3B12">
        <w:rPr>
          <w:b/>
          <w:szCs w:val="28"/>
        </w:rPr>
        <w:t xml:space="preserve">О единовременной выплате членам участковых избирательных комиссий с правом решающего голоса </w:t>
      </w:r>
      <w:bookmarkStart w:id="0" w:name="_GoBack"/>
      <w:bookmarkEnd w:id="0"/>
      <w:r w:rsidRPr="00DB3B12">
        <w:rPr>
          <w:b/>
          <w:szCs w:val="28"/>
        </w:rPr>
        <w:t xml:space="preserve">избирательных участков </w:t>
      </w:r>
    </w:p>
    <w:p w:rsidR="00111E65" w:rsidRDefault="00111E65" w:rsidP="00DB3B12">
      <w:pPr>
        <w:pStyle w:val="BodyTextIndent"/>
        <w:spacing w:after="0" w:line="240" w:lineRule="auto"/>
        <w:ind w:left="284"/>
        <w:jc w:val="center"/>
        <w:rPr>
          <w:b/>
          <w:szCs w:val="28"/>
        </w:rPr>
      </w:pPr>
      <w:r w:rsidRPr="00DB3B12">
        <w:rPr>
          <w:b/>
          <w:szCs w:val="28"/>
        </w:rPr>
        <w:t>№</w:t>
      </w:r>
      <w:r>
        <w:rPr>
          <w:b/>
          <w:szCs w:val="28"/>
        </w:rPr>
        <w:t xml:space="preserve"> 1367-1414</w:t>
      </w:r>
      <w:r w:rsidRPr="00DB3B12">
        <w:rPr>
          <w:b/>
          <w:szCs w:val="28"/>
        </w:rPr>
        <w:t xml:space="preserve"> за особые условия работы при подготовке </w:t>
      </w:r>
      <w:r>
        <w:rPr>
          <w:b/>
          <w:szCs w:val="28"/>
        </w:rPr>
        <w:br/>
      </w:r>
      <w:r w:rsidRPr="00DB3B12">
        <w:rPr>
          <w:b/>
          <w:szCs w:val="28"/>
        </w:rPr>
        <w:t xml:space="preserve">и проведении общероссийского голосования в период распространения новой коронавирусной инфекции (COVID-19) </w:t>
      </w:r>
      <w:r>
        <w:rPr>
          <w:b/>
          <w:szCs w:val="28"/>
        </w:rPr>
        <w:br/>
      </w:r>
      <w:r w:rsidRPr="00DB3B12">
        <w:rPr>
          <w:b/>
          <w:szCs w:val="28"/>
        </w:rPr>
        <w:t>на территории Санкт-Петербурга</w:t>
      </w:r>
    </w:p>
    <w:p w:rsidR="00111E65" w:rsidRDefault="00111E65" w:rsidP="00DB3B12">
      <w:pPr>
        <w:pStyle w:val="BodyTextIndent"/>
        <w:spacing w:after="0" w:line="240" w:lineRule="auto"/>
        <w:ind w:left="284"/>
        <w:jc w:val="center"/>
        <w:rPr>
          <w:b/>
          <w:szCs w:val="28"/>
        </w:rPr>
      </w:pPr>
    </w:p>
    <w:p w:rsidR="00111E65" w:rsidRDefault="00111E65" w:rsidP="00DB3B12">
      <w:pPr>
        <w:pStyle w:val="BodyTextIndent"/>
        <w:spacing w:after="0" w:line="240" w:lineRule="auto"/>
        <w:ind w:left="284"/>
        <w:jc w:val="center"/>
        <w:rPr>
          <w:b/>
          <w:szCs w:val="28"/>
        </w:rPr>
      </w:pPr>
    </w:p>
    <w:p w:rsidR="00111E65" w:rsidRPr="00DB3B12" w:rsidRDefault="00111E65" w:rsidP="00DB3B12">
      <w:pPr>
        <w:pStyle w:val="BodyTextIndent"/>
        <w:spacing w:after="0"/>
        <w:ind w:left="0" w:firstLine="709"/>
        <w:rPr>
          <w:b/>
          <w:spacing w:val="20"/>
        </w:rPr>
      </w:pPr>
      <w:r w:rsidRPr="00B12D2D">
        <w:t xml:space="preserve">В соответствии с постановлением Правительства Санкт-Петербурга </w:t>
      </w:r>
      <w:r>
        <w:br/>
      </w:r>
      <w:r w:rsidRPr="00B12D2D">
        <w:t>от 9 апреля 2020 года № 196 «О выделении средств» (в ред. постановления Правительства Санкт-Петербурга о</w:t>
      </w:r>
      <w:r>
        <w:t>т 14 августа 2020 года № 623), П</w:t>
      </w:r>
      <w:r w:rsidRPr="00B12D2D">
        <w:t>оряд</w:t>
      </w:r>
      <w:r>
        <w:t>к</w:t>
      </w:r>
      <w:r w:rsidRPr="00B12D2D">
        <w:t>о</w:t>
      </w:r>
      <w:r>
        <w:t xml:space="preserve">м </w:t>
      </w:r>
      <w:r w:rsidRPr="00B12D2D">
        <w:t xml:space="preserve">осуществления единовременной выплаты членам участковых избирательных комиссий с правом решающего голоса за особые условия работы </w:t>
      </w:r>
      <w:r>
        <w:br/>
      </w:r>
      <w:r w:rsidRPr="00B12D2D">
        <w:t xml:space="preserve">при подготовке и проведении общероссийского голосования в период распространения новой коронавирусной инфекции (COVID-19) </w:t>
      </w:r>
      <w:r>
        <w:br/>
      </w:r>
      <w:r w:rsidRPr="00B12D2D">
        <w:t xml:space="preserve">на территории Санкт-Петербурга, утвержденным решением </w:t>
      </w:r>
      <w:r>
        <w:br/>
      </w:r>
      <w:r w:rsidRPr="00B12D2D">
        <w:t xml:space="preserve">Санкт-Петербургской избирательной комиссии от 01 сентября </w:t>
      </w:r>
      <w:r>
        <w:t xml:space="preserve">2020 года </w:t>
      </w:r>
      <w:r>
        <w:br/>
      </w:r>
      <w:r w:rsidRPr="00B12D2D">
        <w:t>№</w:t>
      </w:r>
      <w:r>
        <w:t xml:space="preserve"> </w:t>
      </w:r>
      <w:r w:rsidRPr="00B12D2D">
        <w:t xml:space="preserve">211-5 «О размере и порядке осуществления единовременной выплаты членам участковых избирательных комиссий с правом решающего голоса </w:t>
      </w:r>
      <w:r>
        <w:br/>
      </w:r>
      <w:r w:rsidRPr="00B12D2D">
        <w:t>за особые условия работы при подготовке и проведении общероссийского голосования в период распространения новой коронавирусной инфекции (COVID-19) на территории Санкт-Петербурга», Террито</w:t>
      </w:r>
      <w:r>
        <w:t xml:space="preserve">риальная избирательная комиссия № 27 </w:t>
      </w:r>
      <w:r w:rsidRPr="00DB3B12">
        <w:rPr>
          <w:b/>
          <w:spacing w:val="20"/>
        </w:rPr>
        <w:t>р</w:t>
      </w:r>
      <w:r>
        <w:rPr>
          <w:b/>
          <w:spacing w:val="20"/>
        </w:rPr>
        <w:t xml:space="preserve"> </w:t>
      </w:r>
      <w:r w:rsidRPr="00DB3B12">
        <w:rPr>
          <w:b/>
          <w:spacing w:val="20"/>
        </w:rPr>
        <w:t>е</w:t>
      </w:r>
      <w:r>
        <w:rPr>
          <w:b/>
          <w:spacing w:val="20"/>
        </w:rPr>
        <w:t xml:space="preserve"> </w:t>
      </w:r>
      <w:r w:rsidRPr="00DB3B12">
        <w:rPr>
          <w:b/>
          <w:spacing w:val="20"/>
        </w:rPr>
        <w:t>ш</w:t>
      </w:r>
      <w:r>
        <w:rPr>
          <w:b/>
          <w:spacing w:val="20"/>
        </w:rPr>
        <w:t xml:space="preserve"> </w:t>
      </w:r>
      <w:r w:rsidRPr="00DB3B12">
        <w:rPr>
          <w:b/>
          <w:spacing w:val="20"/>
        </w:rPr>
        <w:t>и</w:t>
      </w:r>
      <w:r>
        <w:rPr>
          <w:b/>
          <w:spacing w:val="20"/>
        </w:rPr>
        <w:t xml:space="preserve"> </w:t>
      </w:r>
      <w:r w:rsidRPr="00DB3B12">
        <w:rPr>
          <w:b/>
          <w:spacing w:val="20"/>
        </w:rPr>
        <w:t>л</w:t>
      </w:r>
      <w:r>
        <w:rPr>
          <w:b/>
          <w:spacing w:val="20"/>
        </w:rPr>
        <w:t xml:space="preserve"> </w:t>
      </w:r>
      <w:r w:rsidRPr="00DB3B12">
        <w:rPr>
          <w:b/>
          <w:spacing w:val="20"/>
        </w:rPr>
        <w:t>а:</w:t>
      </w:r>
    </w:p>
    <w:p w:rsidR="00111E65" w:rsidRPr="00B12D2D" w:rsidRDefault="00111E65" w:rsidP="00DB3B12">
      <w:pPr>
        <w:pStyle w:val="1"/>
      </w:pPr>
      <w:r>
        <w:t xml:space="preserve"> Произвести единовременную выплату членам участковых избирательных комиссий с правом решающего голоса избирательных участков </w:t>
      </w:r>
      <w:r>
        <w:rPr>
          <w:szCs w:val="28"/>
        </w:rPr>
        <w:t xml:space="preserve">№ 1367-1414 </w:t>
      </w:r>
      <w:r>
        <w:t xml:space="preserve">за особые условия работы при подготовке </w:t>
      </w:r>
      <w:r>
        <w:br/>
        <w:t xml:space="preserve">и проведении общероссийского голосования в период распространения </w:t>
      </w:r>
      <w:r>
        <w:br/>
        <w:t xml:space="preserve">новой коронавирусной инфекции (COVID-19) на территории </w:t>
      </w:r>
      <w:r>
        <w:br/>
        <w:t xml:space="preserve">Санкт-Петербурга за счет средств бюджета Санкт-Петербурга, в размере </w:t>
      </w:r>
      <w:r>
        <w:br/>
        <w:t xml:space="preserve">5 200 руб. (пять тысяч двести рублей), согласно приложению № 1. </w:t>
      </w:r>
    </w:p>
    <w:p w:rsidR="00111E65" w:rsidRDefault="00111E65" w:rsidP="00DB3B12">
      <w:pPr>
        <w:pStyle w:val="1"/>
      </w:pPr>
      <w:r>
        <w:t xml:space="preserve"> Поручить главному бухгалтеру Территориальной избирательной комиссии № 27 произвести выплаты в срок не позднее 30.10.2020.</w:t>
      </w:r>
    </w:p>
    <w:p w:rsidR="00111E65" w:rsidRPr="0057447E" w:rsidRDefault="00111E65" w:rsidP="00DB3B12">
      <w:pPr>
        <w:pStyle w:val="1"/>
      </w:pPr>
      <w:r>
        <w:t xml:space="preserve"> Выплата осуществляется в безналичной форме.</w:t>
      </w:r>
    </w:p>
    <w:p w:rsidR="00111E65" w:rsidRDefault="00111E65" w:rsidP="00DB3B12">
      <w:pPr>
        <w:pStyle w:val="1"/>
      </w:pPr>
      <w:r>
        <w:t xml:space="preserve"> Направить копию настоящего решения в Санкт-Петербургскую избирательную комиссию.</w:t>
      </w:r>
    </w:p>
    <w:p w:rsidR="00111E65" w:rsidRDefault="00111E65" w:rsidP="00DB3B12">
      <w:pPr>
        <w:pStyle w:val="1"/>
      </w:pPr>
      <w:r>
        <w:t xml:space="preserve"> Разместить настоящее решение на сайте Территориальной избирательной комиссии № 27 в информационно-телекоммуникационной сети «Интернет».</w:t>
      </w:r>
    </w:p>
    <w:p w:rsidR="00111E65" w:rsidRDefault="00111E65" w:rsidP="00DB3B12">
      <w:pPr>
        <w:pStyle w:val="1"/>
      </w:pPr>
      <w:r>
        <w:t xml:space="preserve"> Контроль за исполнением настоящего решения возложить на председателя Территориальной избирательной комиссии № 27 Ющенко Л.В.</w:t>
      </w:r>
    </w:p>
    <w:p w:rsidR="00111E65" w:rsidRPr="008C2302" w:rsidRDefault="00111E65" w:rsidP="00C268D3">
      <w:pPr>
        <w:spacing w:line="360" w:lineRule="auto"/>
        <w:jc w:val="both"/>
        <w:rPr>
          <w:sz w:val="28"/>
          <w:szCs w:val="28"/>
        </w:rPr>
      </w:pPr>
    </w:p>
    <w:p w:rsidR="00111E65" w:rsidRPr="008817E1" w:rsidRDefault="00111E65" w:rsidP="00C268D3">
      <w:pPr>
        <w:pStyle w:val="ListParagraph"/>
        <w:spacing w:line="360" w:lineRule="auto"/>
        <w:ind w:left="851"/>
        <w:jc w:val="both"/>
        <w:rPr>
          <w:sz w:val="28"/>
          <w:szCs w:val="28"/>
        </w:rPr>
      </w:pPr>
    </w:p>
    <w:p w:rsidR="00111E65" w:rsidRDefault="00111E65" w:rsidP="00C26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111E65" w:rsidRDefault="00111E65" w:rsidP="00C26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Л.В. Ющенко</w:t>
      </w:r>
    </w:p>
    <w:p w:rsidR="00111E65" w:rsidRDefault="00111E65" w:rsidP="00C268D3">
      <w:pPr>
        <w:spacing w:line="360" w:lineRule="auto"/>
        <w:jc w:val="both"/>
        <w:rPr>
          <w:sz w:val="28"/>
          <w:szCs w:val="28"/>
        </w:rPr>
      </w:pPr>
    </w:p>
    <w:p w:rsidR="00111E65" w:rsidRDefault="00111E65" w:rsidP="00C26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111E65" w:rsidRDefault="00111E65" w:rsidP="00C26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</w:t>
      </w:r>
    </w:p>
    <w:p w:rsidR="00111E65" w:rsidRDefault="00111E65" w:rsidP="00A136E8">
      <w:pPr>
        <w:spacing w:line="360" w:lineRule="auto"/>
        <w:jc w:val="both"/>
        <w:rPr>
          <w:sz w:val="28"/>
          <w:szCs w:val="28"/>
        </w:rPr>
      </w:pPr>
    </w:p>
    <w:p w:rsidR="00111E65" w:rsidRDefault="00111E65" w:rsidP="00A136E8">
      <w:pPr>
        <w:spacing w:line="360" w:lineRule="auto"/>
        <w:jc w:val="both"/>
        <w:rPr>
          <w:sz w:val="28"/>
          <w:szCs w:val="28"/>
        </w:rPr>
      </w:pPr>
    </w:p>
    <w:p w:rsidR="00111E65" w:rsidRDefault="00111E65" w:rsidP="00A136E8">
      <w:pPr>
        <w:spacing w:line="360" w:lineRule="auto"/>
        <w:jc w:val="both"/>
        <w:rPr>
          <w:sz w:val="28"/>
          <w:szCs w:val="28"/>
        </w:rPr>
      </w:pPr>
    </w:p>
    <w:p w:rsidR="00111E65" w:rsidRDefault="00111E65" w:rsidP="00A136E8">
      <w:pPr>
        <w:spacing w:line="360" w:lineRule="auto"/>
        <w:jc w:val="both"/>
        <w:rPr>
          <w:sz w:val="28"/>
          <w:szCs w:val="28"/>
        </w:rPr>
      </w:pPr>
    </w:p>
    <w:p w:rsidR="00111E65" w:rsidRDefault="00111E65" w:rsidP="00A136E8">
      <w:pPr>
        <w:spacing w:line="360" w:lineRule="auto"/>
        <w:jc w:val="both"/>
        <w:rPr>
          <w:sz w:val="28"/>
          <w:szCs w:val="28"/>
        </w:rPr>
      </w:pPr>
    </w:p>
    <w:p w:rsidR="00111E65" w:rsidRDefault="00111E65" w:rsidP="00A136E8">
      <w:pPr>
        <w:spacing w:line="360" w:lineRule="auto"/>
        <w:jc w:val="both"/>
        <w:rPr>
          <w:sz w:val="28"/>
          <w:szCs w:val="28"/>
        </w:rPr>
      </w:pPr>
    </w:p>
    <w:tbl>
      <w:tblPr>
        <w:tblW w:w="9895" w:type="dxa"/>
        <w:tblInd w:w="5" w:type="dxa"/>
        <w:tblLook w:val="0000"/>
      </w:tblPr>
      <w:tblGrid>
        <w:gridCol w:w="2464"/>
        <w:gridCol w:w="2109"/>
        <w:gridCol w:w="2296"/>
        <w:gridCol w:w="3026"/>
      </w:tblGrid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 решению Территориальной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избирательной комиссии №27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от 04 сентября 2020 года №75-6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1E65" w:rsidRPr="002D1044" w:rsidTr="002D1044">
        <w:trPr>
          <w:trHeight w:val="290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Список членов участковых избирательных комиссий №№1367- 1414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Асачев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Асачева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Эллина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Асачева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Асачев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Бачуринская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Дементьева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Замятин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Дроженко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Кочерягин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Кочерягина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Вепхвадзе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Санубер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АмруллаКызы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Корнева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Кочерягин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Распутин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Распутина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Михеева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Ткаченко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Блейкина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Корнякова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Кочурова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Кулигина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Савчихина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Супрунова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Рысина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Корц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Герболинская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Зубакова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 xml:space="preserve">СУПРУНОВ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СИВОЛОБОВА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Сиволобов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Асеева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РОМАЗАНОВ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Рамиль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Анверович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РОМАЗАНОВА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Сиволобова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Емельянова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Хицко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Чистякова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Асачев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Бычкова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Емельянов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Хицко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Чернявская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Финкельштейн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Каразеева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Распономарева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Вершинин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Кадыров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Калько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Каразеев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РОМАНЕНКО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Устименко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Слузова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ЛИПАТОВ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 xml:space="preserve">Анастосия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Бухалова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Пастухов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Слузов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Герман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Абдулов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Шигапова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Венера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Филатовна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Киреева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Кулиева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Селиверстов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Селифанова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ФАРХУТДИНОВ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Ильвирович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Фархутдинова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Ильвировна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Шабардина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Кудимова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Курганова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Коваль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Коваль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Курганов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Латынцева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Кулешова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Конохова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АБАНЬКИНА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Барыкина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Леонова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Варельджян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Арамаисовна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Варельджян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Кривенцова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Варельджян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Ашот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Арамаисович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Ковалева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Птицына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Колотвин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Колотвина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Румянцева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Зайцев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Москович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Румянцева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Сидорина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Сидорова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Баринова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АТЛАСОВА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Яцунок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БЕЛЯКОВА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 xml:space="preserve">Светлана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ИОНОВА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Сысоева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Макацария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Безрукова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Гольцов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Демьянчик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Пудов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Пудова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Мельничук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Мельничук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Козырева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Корыткина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Мельничук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Непорожнева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Крупенчик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Крупенчик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Белова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Гаула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Думбадзе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Королёва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Румянцева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Снегирева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 xml:space="preserve">ШАЛАЕВ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Бабахина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Грицкевич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Рутковская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Золотова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Конарева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Моисеенко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САВЕЛЬЕВ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Шимановская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Болеславовна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Криштопа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Сачкова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Гаврилова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ДОГУЖАЕВА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Каменская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Красноштанова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СДОБНОВА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ДИАНОВА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Окунев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Мазуркевич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МИРОНОВА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СОРОКИН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Теляков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Мясумович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Шуманская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Гаврюшин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Фархутдинов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Ильвир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Хамитович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Испирян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Михайлюк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Филатова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Шигапова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Королева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Бединова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Королева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Букин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Круталевич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Павлий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Шигапов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Евдокименков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Евдокименкова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Фененко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Петренко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КОЧЕГУРОВ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Лесовой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Осипов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ПИСКУНОВ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РАДИОНОВА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Копнина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Батуева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Заргана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Едиловна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Гончарова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СУРОВ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Терехова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Шайкина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Жмурина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Парахина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Бархатова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Веселова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Рыбакова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Харенкова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Куликов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Билаш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Джанибекова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Алдобаева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Билаш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Гринфельд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Щукин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МОЛЧАНОВ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Родышевцев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Бурцева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Лабзина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Фиалковская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Хромцева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Хисматова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Журина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Гайдукова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Зиновьева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Красикова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Каширина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Козупеева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Варнавская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Добрин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Изотикова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Платонова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Самылина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Христиченко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Домрачева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ТУРОВЕЦ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Ягодкина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Сорокина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Махова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Денисова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Завадская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Золина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Маляева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Кошнякова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Генриховна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Никишина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Никишина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Эрдеш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Замараева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Саенко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Снегирев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Шпилевская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Эрдеш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Анашкин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Лифшиц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 xml:space="preserve">Любовь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Авенировна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Стоян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Эрте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Пустохин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Пустохина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Иватулловна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Доильницына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Дука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Ермакова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Маликов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Пустохин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Славина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Шулаева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Шувалова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ПЕНЦОВА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Еременко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Ерёменко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Клюка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ЛУКАШЕВИЧ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Решетняк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Рыжова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Гржеляк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Арабиня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Богданова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Гржеляк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Шкурова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Лясовская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Добрякова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ЧЕКУНОВ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БРЫКАЛОВ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Костина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Майорова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Ходырева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Валериевна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Ходырева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Гудкова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Ромахова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Ляхович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Вербилова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Дюмина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Зубова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Изыкеева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Семёновна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Карамышев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Удалова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Ключникова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Богатова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Ковалевская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Фантина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Чиглашвили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Лали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Вальтеровна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Минина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ГУНДЯЕВ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Иосифович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КОНЫШОНКОВ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Миненко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Тихомирова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Мазченко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Высоцкая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Семенова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Пирогова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Пугач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СТРУЛЕЦКАЯ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Давнер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Куликова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КАЧАЛОВ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КОРНИЕНКО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Коробов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Коробова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Скороходов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Клочкова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Лучкинская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Белова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Вашурихина-Хасая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Чеслава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Минаева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Портнякова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Пустынник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Жиряева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Мошкова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Кинзябулатова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Гульнара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Нурфаязовна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ЧУЙКО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ПЕСКОВ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МАКЕЕНКО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Алексендровна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РИТТЕР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ГОВОРОВА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ОЛИФЕР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</w:tr>
      <w:tr w:rsidR="00111E65" w:rsidRPr="002D1044" w:rsidTr="002D1044">
        <w:trPr>
          <w:trHeight w:val="29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E65" w:rsidRPr="002D1044" w:rsidRDefault="00111E65" w:rsidP="002D1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1044">
              <w:rPr>
                <w:rFonts w:ascii="Calibri" w:hAnsi="Calibri"/>
                <w:color w:val="000000"/>
                <w:sz w:val="22"/>
                <w:szCs w:val="22"/>
              </w:rPr>
              <w:t xml:space="preserve">           1 804 400,00   </w:t>
            </w:r>
          </w:p>
        </w:tc>
      </w:tr>
    </w:tbl>
    <w:p w:rsidR="00111E65" w:rsidRDefault="00111E65" w:rsidP="00A136E8">
      <w:pPr>
        <w:spacing w:line="360" w:lineRule="auto"/>
        <w:jc w:val="both"/>
        <w:rPr>
          <w:sz w:val="28"/>
          <w:szCs w:val="28"/>
        </w:rPr>
      </w:pPr>
    </w:p>
    <w:sectPr w:rsidR="00111E65" w:rsidSect="00ED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426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264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7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ListNumber2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ListNumber4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9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BD"/>
    <w:rsid w:val="000A0B5D"/>
    <w:rsid w:val="00111E65"/>
    <w:rsid w:val="001A2952"/>
    <w:rsid w:val="001D18D4"/>
    <w:rsid w:val="001F60CA"/>
    <w:rsid w:val="00243AA6"/>
    <w:rsid w:val="00251B85"/>
    <w:rsid w:val="002961CD"/>
    <w:rsid w:val="002A012F"/>
    <w:rsid w:val="002C38BB"/>
    <w:rsid w:val="002D02F2"/>
    <w:rsid w:val="002D1044"/>
    <w:rsid w:val="003047A6"/>
    <w:rsid w:val="00340B56"/>
    <w:rsid w:val="00383E2A"/>
    <w:rsid w:val="003A53C4"/>
    <w:rsid w:val="003B1271"/>
    <w:rsid w:val="003E669F"/>
    <w:rsid w:val="00466A3E"/>
    <w:rsid w:val="004C7FD0"/>
    <w:rsid w:val="004E6FE5"/>
    <w:rsid w:val="00521CDA"/>
    <w:rsid w:val="0055034E"/>
    <w:rsid w:val="0057447E"/>
    <w:rsid w:val="00582E76"/>
    <w:rsid w:val="005A7AC5"/>
    <w:rsid w:val="005F06CB"/>
    <w:rsid w:val="00602034"/>
    <w:rsid w:val="00613A68"/>
    <w:rsid w:val="006C4553"/>
    <w:rsid w:val="006C78F8"/>
    <w:rsid w:val="00706624"/>
    <w:rsid w:val="007074B6"/>
    <w:rsid w:val="00731A97"/>
    <w:rsid w:val="00762B08"/>
    <w:rsid w:val="00780947"/>
    <w:rsid w:val="007D5E21"/>
    <w:rsid w:val="00845E49"/>
    <w:rsid w:val="00845F08"/>
    <w:rsid w:val="00867029"/>
    <w:rsid w:val="00877D64"/>
    <w:rsid w:val="008817E1"/>
    <w:rsid w:val="00881F9D"/>
    <w:rsid w:val="00892FEB"/>
    <w:rsid w:val="008A1089"/>
    <w:rsid w:val="008C2302"/>
    <w:rsid w:val="008F6F19"/>
    <w:rsid w:val="00901FA3"/>
    <w:rsid w:val="00957202"/>
    <w:rsid w:val="009C758C"/>
    <w:rsid w:val="009E1A6C"/>
    <w:rsid w:val="009E51FE"/>
    <w:rsid w:val="009E58BD"/>
    <w:rsid w:val="009F169F"/>
    <w:rsid w:val="00A136E8"/>
    <w:rsid w:val="00A30800"/>
    <w:rsid w:val="00A3250D"/>
    <w:rsid w:val="00A32B50"/>
    <w:rsid w:val="00A35BA0"/>
    <w:rsid w:val="00A42E7E"/>
    <w:rsid w:val="00A54E59"/>
    <w:rsid w:val="00A64667"/>
    <w:rsid w:val="00A971DF"/>
    <w:rsid w:val="00AC5585"/>
    <w:rsid w:val="00B12D2D"/>
    <w:rsid w:val="00BA434F"/>
    <w:rsid w:val="00BA7D0B"/>
    <w:rsid w:val="00C00FC8"/>
    <w:rsid w:val="00C268D3"/>
    <w:rsid w:val="00C44857"/>
    <w:rsid w:val="00CA1C8B"/>
    <w:rsid w:val="00CE4DBB"/>
    <w:rsid w:val="00CF6B85"/>
    <w:rsid w:val="00D17B82"/>
    <w:rsid w:val="00D42715"/>
    <w:rsid w:val="00D816CC"/>
    <w:rsid w:val="00D90B78"/>
    <w:rsid w:val="00DA6FB5"/>
    <w:rsid w:val="00DB3B12"/>
    <w:rsid w:val="00E22071"/>
    <w:rsid w:val="00E2302C"/>
    <w:rsid w:val="00E35306"/>
    <w:rsid w:val="00E62268"/>
    <w:rsid w:val="00E6637A"/>
    <w:rsid w:val="00E859B5"/>
    <w:rsid w:val="00E9178B"/>
    <w:rsid w:val="00ED6359"/>
    <w:rsid w:val="00EF3E2C"/>
    <w:rsid w:val="00F170F3"/>
    <w:rsid w:val="00F55618"/>
    <w:rsid w:val="00FA4E05"/>
    <w:rsid w:val="00F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locked="1" w:semiHidden="0" w:uiPriority="0" w:unhideWhenUsed="0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9E58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58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2FEB"/>
    <w:pPr>
      <w:ind w:left="720"/>
      <w:contextualSpacing/>
    </w:pPr>
  </w:style>
  <w:style w:type="table" w:styleId="TableGrid">
    <w:name w:val="Table Grid"/>
    <w:basedOn w:val="TableNormal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Normal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Цитата1"/>
    <w:basedOn w:val="Normal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character" w:customStyle="1" w:styleId="BodyTextIndent3Char">
    <w:name w:val="Body Text Indent 3 Char"/>
    <w:aliases w:val="Знак Char"/>
    <w:link w:val="BodyTextIndent3"/>
    <w:uiPriority w:val="99"/>
    <w:locked/>
    <w:rsid w:val="00A136E8"/>
    <w:rPr>
      <w:sz w:val="28"/>
    </w:rPr>
  </w:style>
  <w:style w:type="paragraph" w:styleId="BodyTextIndent3">
    <w:name w:val="Body Text Indent 3"/>
    <w:aliases w:val="Знак"/>
    <w:basedOn w:val="Normal"/>
    <w:link w:val="BodyTextIndent3Char2"/>
    <w:uiPriority w:val="99"/>
    <w:rsid w:val="00A136E8"/>
    <w:pPr>
      <w:spacing w:line="360" w:lineRule="auto"/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3Char1">
    <w:name w:val="Body Text Indent 3 Char1"/>
    <w:aliases w:val="Знак Char1"/>
    <w:basedOn w:val="DefaultParagraphFont"/>
    <w:link w:val="BodyTextIndent3"/>
    <w:uiPriority w:val="99"/>
    <w:semiHidden/>
    <w:rsid w:val="000B69AA"/>
    <w:rPr>
      <w:rFonts w:ascii="Times New Roman" w:eastAsia="Times New Roman" w:hAnsi="Times New Roman"/>
      <w:sz w:val="16"/>
      <w:szCs w:val="16"/>
    </w:rPr>
  </w:style>
  <w:style w:type="character" w:customStyle="1" w:styleId="BodyTextIndent3Char2">
    <w:name w:val="Body Text Indent 3 Char2"/>
    <w:aliases w:val="Знак Char2"/>
    <w:basedOn w:val="DefaultParagraphFont"/>
    <w:link w:val="BodyTextIndent3"/>
    <w:uiPriority w:val="99"/>
    <w:semiHidden/>
    <w:locked/>
    <w:rsid w:val="00A136E8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40B56"/>
    <w:pPr>
      <w:spacing w:after="120" w:line="360" w:lineRule="auto"/>
      <w:ind w:left="283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0B56"/>
    <w:rPr>
      <w:rFonts w:ascii="Times New Roman" w:hAnsi="Times New Roman" w:cs="Times New Roman"/>
      <w:sz w:val="28"/>
      <w:lang w:eastAsia="en-US"/>
    </w:rPr>
  </w:style>
  <w:style w:type="paragraph" w:customStyle="1" w:styleId="a0">
    <w:name w:val="Название документа"/>
    <w:basedOn w:val="Normal"/>
    <w:next w:val="BodyText"/>
    <w:uiPriority w:val="99"/>
    <w:rsid w:val="008C2302"/>
    <w:pPr>
      <w:keepNext/>
      <w:keepLines/>
      <w:jc w:val="center"/>
    </w:pPr>
    <w:rPr>
      <w:rFonts w:eastAsia="Calibri"/>
      <w:b/>
      <w:sz w:val="28"/>
      <w:szCs w:val="28"/>
      <w:lang w:eastAsia="en-US"/>
    </w:rPr>
  </w:style>
  <w:style w:type="paragraph" w:styleId="ListNumber2">
    <w:name w:val="List Number 2"/>
    <w:basedOn w:val="Normal"/>
    <w:uiPriority w:val="99"/>
    <w:rsid w:val="008C2302"/>
    <w:pPr>
      <w:numPr>
        <w:ilvl w:val="1"/>
        <w:numId w:val="15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ListNumber3">
    <w:name w:val="List Number 3"/>
    <w:basedOn w:val="Normal"/>
    <w:uiPriority w:val="99"/>
    <w:rsid w:val="008C2302"/>
    <w:pPr>
      <w:numPr>
        <w:ilvl w:val="2"/>
        <w:numId w:val="15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">
    <w:name w:val="Нумерованный список 1"/>
    <w:basedOn w:val="Normal"/>
    <w:uiPriority w:val="99"/>
    <w:rsid w:val="008C2302"/>
    <w:pPr>
      <w:numPr>
        <w:numId w:val="15"/>
      </w:numPr>
      <w:spacing w:line="360" w:lineRule="auto"/>
      <w:jc w:val="both"/>
      <w:outlineLvl w:val="0"/>
    </w:pPr>
    <w:rPr>
      <w:rFonts w:eastAsia="Calibri"/>
      <w:sz w:val="28"/>
      <w:szCs w:val="22"/>
      <w:lang w:eastAsia="en-US"/>
    </w:rPr>
  </w:style>
  <w:style w:type="paragraph" w:styleId="ListNumber4">
    <w:name w:val="List Number 4"/>
    <w:basedOn w:val="Normal"/>
    <w:uiPriority w:val="99"/>
    <w:rsid w:val="008C2302"/>
    <w:pPr>
      <w:numPr>
        <w:ilvl w:val="3"/>
        <w:numId w:val="15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ListNumber5">
    <w:name w:val="List Number 5"/>
    <w:basedOn w:val="Normal"/>
    <w:uiPriority w:val="99"/>
    <w:rsid w:val="008C2302"/>
    <w:pPr>
      <w:numPr>
        <w:ilvl w:val="4"/>
        <w:numId w:val="15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C23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230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5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B3B12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B12"/>
    <w:rPr>
      <w:rFonts w:ascii="Times New Roman" w:eastAsia="Times New Roman" w:hAnsi="Times New Roman" w:cs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2D10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1044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2D1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Normal"/>
    <w:uiPriority w:val="99"/>
    <w:rsid w:val="002D1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uiPriority w:val="99"/>
    <w:rsid w:val="002D10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9">
    <w:name w:val="xl69"/>
    <w:basedOn w:val="Normal"/>
    <w:uiPriority w:val="99"/>
    <w:rsid w:val="002D1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Normal"/>
    <w:uiPriority w:val="99"/>
    <w:rsid w:val="002D1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1">
    <w:name w:val="xl71"/>
    <w:basedOn w:val="Normal"/>
    <w:uiPriority w:val="99"/>
    <w:rsid w:val="002D1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2">
    <w:name w:val="xl72"/>
    <w:basedOn w:val="Normal"/>
    <w:uiPriority w:val="99"/>
    <w:rsid w:val="002D1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73">
    <w:name w:val="xl73"/>
    <w:basedOn w:val="Normal"/>
    <w:uiPriority w:val="99"/>
    <w:rsid w:val="002D1044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74">
    <w:name w:val="xl74"/>
    <w:basedOn w:val="Normal"/>
    <w:uiPriority w:val="99"/>
    <w:rsid w:val="002D1044"/>
    <w:pPr>
      <w:spacing w:before="100" w:beforeAutospacing="1" w:after="100" w:afterAutospacing="1"/>
      <w:jc w:val="center"/>
    </w:pPr>
    <w:rPr>
      <w:rFonts w:eastAsia="Calibri"/>
    </w:rPr>
  </w:style>
  <w:style w:type="numbering" w:customStyle="1" w:styleId="a">
    <w:name w:val="Список пунктов"/>
    <w:rsid w:val="000B69AA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2145</Words>
  <Characters>12228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user</cp:lastModifiedBy>
  <cp:revision>5</cp:revision>
  <cp:lastPrinted>2020-09-03T09:50:00Z</cp:lastPrinted>
  <dcterms:created xsi:type="dcterms:W3CDTF">2020-09-03T10:12:00Z</dcterms:created>
  <dcterms:modified xsi:type="dcterms:W3CDTF">2020-09-16T10:32:00Z</dcterms:modified>
</cp:coreProperties>
</file>